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F1" w:rsidRDefault="005211F1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5211F1" w:rsidRDefault="005211F1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3634338" r:id="rId6"/>
        </w:pict>
      </w:r>
      <w:r>
        <w:rPr>
          <w:sz w:val="28"/>
          <w:szCs w:val="28"/>
        </w:rPr>
        <w:t>УКРАЇНА</w:t>
      </w:r>
    </w:p>
    <w:p w:rsidR="005211F1" w:rsidRDefault="005211F1" w:rsidP="006570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211F1" w:rsidRDefault="005211F1" w:rsidP="006570DA">
      <w:pPr>
        <w:jc w:val="center"/>
        <w:rPr>
          <w:b/>
          <w:sz w:val="28"/>
          <w:szCs w:val="28"/>
        </w:rPr>
      </w:pPr>
    </w:p>
    <w:p w:rsidR="005211F1" w:rsidRDefault="005211F1" w:rsidP="00657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5211F1" w:rsidRDefault="005211F1" w:rsidP="006570DA">
      <w:pPr>
        <w:jc w:val="center"/>
        <w:rPr>
          <w:b/>
          <w:sz w:val="6"/>
          <w:szCs w:val="6"/>
        </w:rPr>
      </w:pPr>
    </w:p>
    <w:p w:rsidR="005211F1" w:rsidRDefault="005211F1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5211F1" w:rsidRDefault="005211F1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5211F1" w:rsidRDefault="005211F1" w:rsidP="006570DA">
      <w:pPr>
        <w:rPr>
          <w:sz w:val="28"/>
          <w:szCs w:val="28"/>
        </w:rPr>
      </w:pPr>
    </w:p>
    <w:p w:rsidR="005211F1" w:rsidRDefault="005211F1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5211F1" w:rsidRPr="00DD7E15" w:rsidRDefault="005211F1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5211F1" w:rsidRPr="00483A53" w:rsidRDefault="005211F1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Стасюку В.О.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 w:rsidRPr="00753AC0">
        <w:rPr>
          <w:sz w:val="28"/>
          <w:szCs w:val="28"/>
        </w:rPr>
        <w:t>п</w:t>
      </w:r>
      <w:r w:rsidRPr="006D723A">
        <w:rPr>
          <w:sz w:val="28"/>
          <w:szCs w:val="28"/>
        </w:rPr>
        <w:t xml:space="preserve">лощею </w:t>
      </w:r>
      <w:smartTag w:uri="urn:schemas-microsoft-com:office:smarttags" w:element="metricconverter">
        <w:smartTagPr>
          <w:attr w:name="ProductID" w:val="0,2080 га"/>
        </w:smartTagPr>
        <w:r w:rsidRPr="006D723A">
          <w:rPr>
            <w:sz w:val="28"/>
            <w:szCs w:val="28"/>
          </w:rPr>
          <w:t>0,2080 га</w:t>
        </w:r>
      </w:smartTag>
      <w:r w:rsidRPr="006D723A"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будівництва </w:t>
      </w:r>
      <w:r>
        <w:rPr>
          <w:sz w:val="28"/>
          <w:szCs w:val="28"/>
        </w:rPr>
        <w:t>і</w:t>
      </w:r>
      <w:r w:rsidRPr="00483A53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5211F1" w:rsidRPr="00501C01" w:rsidRDefault="005211F1" w:rsidP="006570DA">
      <w:pPr>
        <w:ind w:firstLine="709"/>
        <w:jc w:val="both"/>
        <w:rPr>
          <w:sz w:val="28"/>
          <w:szCs w:val="28"/>
        </w:rPr>
      </w:pPr>
    </w:p>
    <w:p w:rsidR="005211F1" w:rsidRDefault="005211F1" w:rsidP="00DD59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,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Стасюка В.О.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5211F1" w:rsidRPr="00673494" w:rsidRDefault="005211F1" w:rsidP="00DD59D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5211F1" w:rsidRDefault="005211F1" w:rsidP="00DD59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Стасюку Віктору Олександровичу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smartTag w:uri="urn:schemas-microsoft-com:office:smarttags" w:element="metricconverter">
        <w:smartTagPr>
          <w:attr w:name="ProductID" w:val="0,2080 га"/>
        </w:smartTagPr>
        <w:r>
          <w:rPr>
            <w:sz w:val="28"/>
            <w:szCs w:val="28"/>
          </w:rPr>
          <w:t>0,</w:t>
        </w:r>
        <w:r w:rsidRPr="006D723A">
          <w:rPr>
            <w:sz w:val="28"/>
            <w:szCs w:val="28"/>
          </w:rPr>
          <w:t>2080</w:t>
        </w:r>
        <w:r>
          <w:rPr>
            <w:sz w:val="28"/>
            <w:szCs w:val="28"/>
          </w:rPr>
          <w:t xml:space="preserve"> </w:t>
        </w:r>
        <w:r w:rsidRPr="00483A53">
          <w:rPr>
            <w:sz w:val="28"/>
            <w:szCs w:val="28"/>
          </w:rPr>
          <w:t>га</w:t>
        </w:r>
      </w:smartTag>
      <w:r w:rsidRPr="00483A53">
        <w:rPr>
          <w:sz w:val="28"/>
          <w:szCs w:val="28"/>
        </w:rPr>
        <w:t xml:space="preserve"> (кадастровий номер: 68</w:t>
      </w:r>
      <w:r>
        <w:rPr>
          <w:sz w:val="28"/>
          <w:szCs w:val="28"/>
        </w:rPr>
        <w:t>23987300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05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6D723A">
        <w:rPr>
          <w:sz w:val="28"/>
          <w:szCs w:val="28"/>
        </w:rPr>
        <w:t>42</w:t>
      </w:r>
      <w:r>
        <w:rPr>
          <w:sz w:val="28"/>
          <w:szCs w:val="28"/>
        </w:rPr>
        <w:t xml:space="preserve">), яка розташована в </w:t>
      </w:r>
      <w:r w:rsidRPr="009F0C16">
        <w:rPr>
          <w:sz w:val="28"/>
          <w:szCs w:val="28"/>
        </w:rPr>
        <w:t>Хмельницька область, Шепетівський район, с. Старий Кривин</w:t>
      </w:r>
      <w:r>
        <w:rPr>
          <w:sz w:val="28"/>
          <w:szCs w:val="28"/>
        </w:rPr>
        <w:t>, та</w:t>
      </w:r>
      <w:r w:rsidRPr="00483A53">
        <w:rPr>
          <w:sz w:val="28"/>
          <w:szCs w:val="28"/>
        </w:rPr>
        <w:t xml:space="preserve"> перебуває у</w:t>
      </w:r>
      <w:r>
        <w:rPr>
          <w:sz w:val="28"/>
          <w:szCs w:val="28"/>
        </w:rPr>
        <w:t xml:space="preserve"> </w:t>
      </w:r>
      <w:r w:rsidRPr="00FA668E">
        <w:rPr>
          <w:sz w:val="28"/>
          <w:szCs w:val="28"/>
        </w:rPr>
        <w:t xml:space="preserve">його </w:t>
      </w:r>
      <w:r w:rsidRPr="00483A53">
        <w:rPr>
          <w:sz w:val="28"/>
          <w:szCs w:val="28"/>
        </w:rPr>
        <w:t xml:space="preserve">власності для </w:t>
      </w:r>
      <w:r>
        <w:rPr>
          <w:sz w:val="28"/>
          <w:szCs w:val="28"/>
        </w:rPr>
        <w:t>ведення особистого селянського господарства</w:t>
      </w:r>
      <w:r w:rsidRPr="00483A53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Свідоцтва на право власності на нерухоме майно від 21 жовтня 2021 року № 11237993.</w:t>
      </w:r>
    </w:p>
    <w:p w:rsidR="005211F1" w:rsidRDefault="005211F1" w:rsidP="00DD59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Стасюку Віктору Олександровичу,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ий </w:t>
      </w:r>
      <w:r w:rsidRPr="00483A53">
        <w:rPr>
          <w:sz w:val="28"/>
          <w:szCs w:val="28"/>
        </w:rPr>
        <w:t>за</w:t>
      </w:r>
      <w:r>
        <w:rPr>
          <w:sz w:val="28"/>
          <w:szCs w:val="28"/>
        </w:rPr>
        <w:t xml:space="preserve">реєстрований за адресою: …,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</w:t>
      </w:r>
      <w:r w:rsidRPr="00CA2F10">
        <w:rPr>
          <w:sz w:val="28"/>
          <w:szCs w:val="28"/>
        </w:rPr>
        <w:t>), за умови забезпечення безперешкодного проїзду до зазначеної земельної ділянки і суміжних земельних ділянок.</w:t>
      </w:r>
    </w:p>
    <w:p w:rsidR="005211F1" w:rsidRDefault="005211F1" w:rsidP="00DD59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1F1" w:rsidRDefault="005211F1" w:rsidP="00DD59D0">
      <w:pPr>
        <w:ind w:firstLine="709"/>
        <w:jc w:val="center"/>
        <w:rPr>
          <w:sz w:val="28"/>
          <w:szCs w:val="28"/>
        </w:rPr>
      </w:pPr>
    </w:p>
    <w:p w:rsidR="005211F1" w:rsidRDefault="005211F1" w:rsidP="00DD59D0">
      <w:pPr>
        <w:ind w:firstLine="709"/>
        <w:jc w:val="center"/>
        <w:rPr>
          <w:sz w:val="28"/>
          <w:szCs w:val="28"/>
        </w:rPr>
      </w:pPr>
    </w:p>
    <w:p w:rsidR="005211F1" w:rsidRDefault="005211F1" w:rsidP="00EC189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</w:p>
    <w:p w:rsidR="005211F1" w:rsidRDefault="005211F1" w:rsidP="00DD59D0">
      <w:pPr>
        <w:ind w:firstLine="709"/>
        <w:jc w:val="both"/>
        <w:rPr>
          <w:sz w:val="28"/>
          <w:szCs w:val="28"/>
        </w:rPr>
      </w:pPr>
    </w:p>
    <w:p w:rsidR="005211F1" w:rsidRDefault="005211F1" w:rsidP="00DD5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9A78FD">
        <w:rPr>
          <w:sz w:val="28"/>
          <w:szCs w:val="28"/>
        </w:rPr>
        <w:t xml:space="preserve"> </w:t>
      </w:r>
      <w:r w:rsidRPr="004B4D78">
        <w:rPr>
          <w:sz w:val="28"/>
          <w:szCs w:val="28"/>
        </w:rPr>
        <w:t xml:space="preserve">Відділу № </w:t>
      </w:r>
      <w:r>
        <w:rPr>
          <w:sz w:val="28"/>
          <w:szCs w:val="28"/>
        </w:rPr>
        <w:t>6</w:t>
      </w:r>
      <w:r w:rsidRPr="004B4D78">
        <w:rPr>
          <w:sz w:val="28"/>
          <w:szCs w:val="28"/>
        </w:rPr>
        <w:t xml:space="preserve"> Управління у Шепетівському районі Головного управління Держгеокадастру у Хмельницькій області внести відповідні зміни в земельно-облікову документацію</w:t>
      </w:r>
      <w:r w:rsidRPr="00483A53">
        <w:rPr>
          <w:sz w:val="28"/>
          <w:szCs w:val="28"/>
        </w:rPr>
        <w:t>.</w:t>
      </w:r>
    </w:p>
    <w:p w:rsidR="005211F1" w:rsidRDefault="005211F1" w:rsidP="00DD5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5211F1" w:rsidRDefault="005211F1" w:rsidP="00DD59D0">
      <w:pPr>
        <w:ind w:firstLine="709"/>
        <w:jc w:val="both"/>
        <w:rPr>
          <w:sz w:val="28"/>
          <w:szCs w:val="28"/>
        </w:rPr>
      </w:pPr>
    </w:p>
    <w:p w:rsidR="005211F1" w:rsidRDefault="005211F1" w:rsidP="00DD59D0">
      <w:pPr>
        <w:ind w:firstLine="709"/>
        <w:jc w:val="both"/>
        <w:rPr>
          <w:sz w:val="28"/>
          <w:szCs w:val="28"/>
        </w:rPr>
      </w:pPr>
    </w:p>
    <w:p w:rsidR="005211F1" w:rsidRPr="00980874" w:rsidRDefault="005211F1" w:rsidP="00E42EF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5211F1" w:rsidRDefault="005211F1" w:rsidP="006570DA">
      <w:pPr>
        <w:ind w:firstLine="709"/>
        <w:jc w:val="both"/>
      </w:pPr>
    </w:p>
    <w:p w:rsidR="005211F1" w:rsidRPr="006570DA" w:rsidRDefault="005211F1" w:rsidP="006570DA"/>
    <w:sectPr w:rsidR="005211F1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44AD5"/>
    <w:rsid w:val="000C673C"/>
    <w:rsid w:val="00112DF7"/>
    <w:rsid w:val="001810AF"/>
    <w:rsid w:val="002823F4"/>
    <w:rsid w:val="00314425"/>
    <w:rsid w:val="00334CC3"/>
    <w:rsid w:val="00410633"/>
    <w:rsid w:val="00416A86"/>
    <w:rsid w:val="00483A53"/>
    <w:rsid w:val="004B4D78"/>
    <w:rsid w:val="00501C01"/>
    <w:rsid w:val="005211F1"/>
    <w:rsid w:val="00533B8E"/>
    <w:rsid w:val="00545293"/>
    <w:rsid w:val="005D6AB4"/>
    <w:rsid w:val="006570DA"/>
    <w:rsid w:val="00673494"/>
    <w:rsid w:val="006D723A"/>
    <w:rsid w:val="00753AC0"/>
    <w:rsid w:val="00774A90"/>
    <w:rsid w:val="007C3B2D"/>
    <w:rsid w:val="007E1032"/>
    <w:rsid w:val="007E6D51"/>
    <w:rsid w:val="007F3650"/>
    <w:rsid w:val="00951691"/>
    <w:rsid w:val="00980874"/>
    <w:rsid w:val="00995453"/>
    <w:rsid w:val="009A78FD"/>
    <w:rsid w:val="009F0C16"/>
    <w:rsid w:val="00A54AF8"/>
    <w:rsid w:val="00A66452"/>
    <w:rsid w:val="00CA2F10"/>
    <w:rsid w:val="00D15A9A"/>
    <w:rsid w:val="00D938EC"/>
    <w:rsid w:val="00DD59D0"/>
    <w:rsid w:val="00DD7E15"/>
    <w:rsid w:val="00DF529F"/>
    <w:rsid w:val="00E42EF2"/>
    <w:rsid w:val="00EC1894"/>
    <w:rsid w:val="00F6532B"/>
    <w:rsid w:val="00FA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346</Words>
  <Characters>1978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Depviddil</cp:lastModifiedBy>
  <cp:revision>3</cp:revision>
  <dcterms:created xsi:type="dcterms:W3CDTF">2021-09-20T06:12:00Z</dcterms:created>
  <dcterms:modified xsi:type="dcterms:W3CDTF">2021-09-20T06:13:00Z</dcterms:modified>
</cp:coreProperties>
</file>